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6F" w:rsidRDefault="00A0756F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A0756F" w:rsidRDefault="00A0756F" w:rsidP="00A0756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28"/>
          <w:szCs w:val="28"/>
          <w:lang w:eastAsia="en-GB"/>
        </w:rPr>
      </w:pPr>
      <w:r>
        <w:rPr>
          <w:rFonts w:eastAsia="Times New Roman" w:cstheme="minorHAnsi"/>
          <w:noProof/>
          <w:color w:val="050505"/>
          <w:sz w:val="28"/>
          <w:szCs w:val="28"/>
          <w:lang w:eastAsia="en-GB"/>
        </w:rPr>
        <w:drawing>
          <wp:inline distT="0" distB="0" distL="0" distR="0">
            <wp:extent cx="1944521" cy="2083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LBROO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931" cy="209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56F" w:rsidRDefault="00A0756F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A0756F" w:rsidRDefault="00A0756F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A0756F" w:rsidRDefault="00A0756F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A0756F" w:rsidRDefault="00A0756F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A0756F" w:rsidRDefault="00A0756F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A0756F" w:rsidRDefault="00A0756F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  <w:r w:rsidRPr="00A0756F">
        <w:rPr>
          <w:rFonts w:eastAsia="Times New Roman" w:cstheme="minorHAnsi"/>
          <w:color w:val="050505"/>
          <w:sz w:val="28"/>
          <w:szCs w:val="28"/>
          <w:lang w:eastAsia="en-GB"/>
        </w:rPr>
        <w:t>On Wednesday 15th November Merseyside police will be visiting the school as part of our PSHRE curriculum. They will be bringing with them two special guests from the mounted section.</w:t>
      </w:r>
    </w:p>
    <w:p w:rsidR="00A0756F" w:rsidRPr="00A0756F" w:rsidRDefault="00A0756F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A0756F" w:rsidRDefault="00A0756F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  <w:r w:rsidRPr="00A0756F">
        <w:rPr>
          <w:rFonts w:eastAsia="Times New Roman" w:cstheme="minorHAnsi"/>
          <w:color w:val="050505"/>
          <w:sz w:val="28"/>
          <w:szCs w:val="28"/>
          <w:lang w:eastAsia="en-GB"/>
        </w:rPr>
        <w:t xml:space="preserve">We have to be conscious of allergy risks for staff and pupils. As such, we ask that you child comes into school with a clean uniform on </w:t>
      </w:r>
      <w:r>
        <w:rPr>
          <w:rFonts w:eastAsia="Times New Roman" w:cstheme="minorHAnsi"/>
          <w:color w:val="050505"/>
          <w:sz w:val="28"/>
          <w:szCs w:val="28"/>
          <w:lang w:eastAsia="en-GB"/>
        </w:rPr>
        <w:t>Thursday to minimise any risk, w</w:t>
      </w:r>
      <w:r w:rsidRPr="00A0756F">
        <w:rPr>
          <w:rFonts w:eastAsia="Times New Roman" w:cstheme="minorHAnsi"/>
          <w:color w:val="050505"/>
          <w:sz w:val="28"/>
          <w:szCs w:val="28"/>
          <w:lang w:eastAsia="en-GB"/>
        </w:rPr>
        <w:t xml:space="preserve">e appreciate you co-operation in this matter. </w:t>
      </w:r>
      <w:bookmarkStart w:id="0" w:name="_GoBack"/>
      <w:bookmarkEnd w:id="0"/>
    </w:p>
    <w:p w:rsidR="00A0756F" w:rsidRPr="00A0756F" w:rsidRDefault="00A0756F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A0756F" w:rsidRPr="00A0756F" w:rsidRDefault="00A0756F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  <w:r w:rsidRPr="00A0756F">
        <w:rPr>
          <w:rFonts w:eastAsia="Times New Roman" w:cstheme="minorHAnsi"/>
          <w:color w:val="050505"/>
          <w:sz w:val="28"/>
          <w:szCs w:val="28"/>
          <w:lang w:eastAsia="en-GB"/>
        </w:rPr>
        <w:t>If you have any issues with your child being with the horses please let us know immediately.</w:t>
      </w:r>
    </w:p>
    <w:p w:rsidR="00AA54C2" w:rsidRDefault="00A0756F"/>
    <w:sectPr w:rsidR="00AA5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86"/>
    <w:rsid w:val="003F0D86"/>
    <w:rsid w:val="00A0756F"/>
    <w:rsid w:val="00F357D7"/>
    <w:rsid w:val="00F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617CB-A75D-4D89-8F56-5B8EFC6A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4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1D6F442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Nikky Callan</dc:creator>
  <cp:keywords/>
  <dc:description/>
  <cp:lastModifiedBy>Nikky Callan</cp:lastModifiedBy>
  <cp:revision>2</cp:revision>
  <dcterms:created xsi:type="dcterms:W3CDTF">2023-11-13T11:43:00Z</dcterms:created>
  <dcterms:modified xsi:type="dcterms:W3CDTF">2023-11-13T11:43:00Z</dcterms:modified>
</cp:coreProperties>
</file>