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noProof/>
          <w:color w:val="050505"/>
          <w:sz w:val="28"/>
          <w:szCs w:val="28"/>
          <w:lang w:eastAsia="en-GB"/>
        </w:rPr>
        <w:drawing>
          <wp:inline distT="0" distB="0" distL="0" distR="0">
            <wp:extent cx="1944521" cy="2083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LBR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31" cy="209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3032E4" w:rsidP="003032E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>Monday 13</w:t>
      </w:r>
      <w:r w:rsidRPr="003032E4">
        <w:rPr>
          <w:rFonts w:eastAsia="Times New Roman" w:cstheme="minorHAnsi"/>
          <w:color w:val="050505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 November 2023</w:t>
      </w:r>
    </w:p>
    <w:p w:rsidR="003032E4" w:rsidRDefault="003032E4" w:rsidP="003032E4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A0756F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0756F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>We will be holding a ‘Christmas on the Farm day’ at Gilbrook on Friday 1</w:t>
      </w:r>
      <w:r w:rsidRPr="003032E4">
        <w:rPr>
          <w:rFonts w:eastAsia="Times New Roman" w:cstheme="minorHAnsi"/>
          <w:color w:val="050505"/>
          <w:sz w:val="28"/>
          <w:szCs w:val="28"/>
          <w:vertAlign w:val="superscript"/>
          <w:lang w:eastAsia="en-GB"/>
        </w:rPr>
        <w:t>st</w:t>
      </w: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 December. </w:t>
      </w:r>
      <w:bookmarkStart w:id="0" w:name="_GoBack"/>
      <w:bookmarkEnd w:id="0"/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We are raising money to buy our ducks a new house and are therefore asking for a donation of £2.50 from pupils who wish to take part in the experience. 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All proceeds will go towards purchasing the new Duck House.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The day will start with breakfast (sausage batches) around the fire pit, later on we will be working with the animals; cleaning, feeding and general maintenance.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In the afternoon we will be hanging the Christmas decorations around the farm and fire pit area.  We will finish the afternoon with hot chocolate, marshmallows and Christmas cookies.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We will send a paper copy of this letter home with a reply slip to return.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If you have any question please contact Mrs </w:t>
      </w:r>
      <w:proofErr w:type="spellStart"/>
      <w:r>
        <w:rPr>
          <w:rFonts w:eastAsia="Times New Roman" w:cstheme="minorHAnsi"/>
          <w:color w:val="050505"/>
          <w:sz w:val="28"/>
          <w:szCs w:val="28"/>
          <w:lang w:eastAsia="en-GB"/>
        </w:rPr>
        <w:t>Moffittt</w:t>
      </w:r>
      <w:proofErr w:type="spellEnd"/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.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Thank you for your continued support.  </w:t>
      </w: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3032E4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  <w:r>
        <w:rPr>
          <w:rFonts w:eastAsia="Times New Roman" w:cstheme="minorHAnsi"/>
          <w:color w:val="050505"/>
          <w:sz w:val="28"/>
          <w:szCs w:val="28"/>
          <w:lang w:eastAsia="en-GB"/>
        </w:rPr>
        <w:t xml:space="preserve">Mrs Moffitt &amp; Mrs Carter </w:t>
      </w:r>
    </w:p>
    <w:p w:rsidR="003032E4" w:rsidRPr="00A0756F" w:rsidRDefault="003032E4" w:rsidP="00A0756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8"/>
          <w:szCs w:val="28"/>
          <w:lang w:eastAsia="en-GB"/>
        </w:rPr>
      </w:pPr>
    </w:p>
    <w:p w:rsidR="00AA54C2" w:rsidRDefault="003032E4"/>
    <w:sectPr w:rsidR="00AA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6"/>
    <w:rsid w:val="003032E4"/>
    <w:rsid w:val="003F0D86"/>
    <w:rsid w:val="00A0756F"/>
    <w:rsid w:val="00F357D7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617CB-A75D-4D89-8F56-5B8EFC6A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FD4FF64F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Nikky Callan</dc:creator>
  <cp:keywords/>
  <dc:description/>
  <cp:lastModifiedBy>Nikky Callan</cp:lastModifiedBy>
  <cp:revision>4</cp:revision>
  <dcterms:created xsi:type="dcterms:W3CDTF">2023-11-13T11:43:00Z</dcterms:created>
  <dcterms:modified xsi:type="dcterms:W3CDTF">2023-11-13T12:57:00Z</dcterms:modified>
</cp:coreProperties>
</file>